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07" w:rsidRPr="005B1E23" w:rsidRDefault="00643507" w:rsidP="003C319C">
      <w:pPr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5B1E23">
        <w:rPr>
          <w:rFonts w:ascii="Times New Roman" w:hAnsi="Times New Roman"/>
          <w:b/>
          <w:sz w:val="30"/>
          <w:szCs w:val="30"/>
        </w:rPr>
        <w:t>Funktionsbeskrivelse</w:t>
      </w:r>
      <w:r w:rsidR="00714764">
        <w:rPr>
          <w:rFonts w:ascii="Times New Roman" w:hAnsi="Times New Roman"/>
          <w:b/>
          <w:sz w:val="30"/>
          <w:szCs w:val="30"/>
        </w:rPr>
        <w:t xml:space="preserve"> for p</w:t>
      </w:r>
      <w:r w:rsidR="00B945B3">
        <w:rPr>
          <w:rFonts w:ascii="Times New Roman" w:hAnsi="Times New Roman"/>
          <w:b/>
          <w:sz w:val="30"/>
          <w:szCs w:val="30"/>
        </w:rPr>
        <w:t>ortør</w:t>
      </w:r>
      <w:r w:rsidRPr="005B1E23">
        <w:rPr>
          <w:rFonts w:ascii="Times New Roman" w:hAnsi="Times New Roman"/>
          <w:b/>
          <w:sz w:val="30"/>
          <w:szCs w:val="30"/>
        </w:rPr>
        <w:t xml:space="preserve"> </w:t>
      </w:r>
      <w:r w:rsidR="00A91B3E">
        <w:rPr>
          <w:rFonts w:ascii="Times New Roman" w:hAnsi="Times New Roman"/>
          <w:b/>
          <w:sz w:val="30"/>
          <w:szCs w:val="30"/>
        </w:rPr>
        <w:t>på Intensiv (Y13) samt</w:t>
      </w:r>
      <w:r w:rsidR="00A91B3E">
        <w:rPr>
          <w:rFonts w:ascii="Times New Roman" w:hAnsi="Times New Roman"/>
          <w:b/>
          <w:sz w:val="30"/>
          <w:szCs w:val="30"/>
        </w:rPr>
        <w:br/>
      </w:r>
      <w:r w:rsidRPr="005B1E23">
        <w:rPr>
          <w:rFonts w:ascii="Times New Roman" w:hAnsi="Times New Roman"/>
          <w:b/>
          <w:sz w:val="30"/>
          <w:szCs w:val="30"/>
        </w:rPr>
        <w:t>Respirationscenter Øst (RCØ)</w:t>
      </w:r>
    </w:p>
    <w:p w:rsidR="00643507" w:rsidRDefault="00643507" w:rsidP="003C319C">
      <w:pPr>
        <w:rPr>
          <w:rFonts w:ascii="Times New Roman" w:hAnsi="Times New Roman"/>
        </w:rPr>
      </w:pPr>
      <w:r w:rsidRPr="008A04D5">
        <w:rPr>
          <w:rFonts w:ascii="Times New Roman" w:hAnsi="Times New Roman"/>
        </w:rPr>
        <w:t xml:space="preserve">Stillingsindehaveren på </w:t>
      </w:r>
      <w:r>
        <w:rPr>
          <w:rFonts w:ascii="Times New Roman" w:hAnsi="Times New Roman"/>
        </w:rPr>
        <w:t xml:space="preserve">Intensiv / </w:t>
      </w:r>
      <w:r w:rsidRPr="008A04D5">
        <w:rPr>
          <w:rFonts w:ascii="Times New Roman" w:hAnsi="Times New Roman"/>
        </w:rPr>
        <w:t>Respirationscenter Øst har følgende arbejdsopgaver, som det forventes</w:t>
      </w:r>
      <w:r>
        <w:rPr>
          <w:rFonts w:ascii="Times New Roman" w:hAnsi="Times New Roman"/>
        </w:rPr>
        <w:t>,</w:t>
      </w:r>
      <w:r w:rsidRPr="008A04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 </w:t>
      </w:r>
      <w:r w:rsidRPr="008A04D5">
        <w:rPr>
          <w:rFonts w:ascii="Times New Roman" w:hAnsi="Times New Roman"/>
        </w:rPr>
        <w:t>pågældende portø</w:t>
      </w:r>
      <w:r>
        <w:rPr>
          <w:rFonts w:ascii="Times New Roman" w:hAnsi="Times New Roman"/>
        </w:rPr>
        <w:t>r kan udføre på eget initiativ.</w:t>
      </w:r>
    </w:p>
    <w:p w:rsidR="00A91B3E" w:rsidRDefault="00A91B3E" w:rsidP="003C319C">
      <w:pPr>
        <w:rPr>
          <w:rFonts w:ascii="Times New Roman" w:hAnsi="Times New Roman"/>
        </w:rPr>
      </w:pPr>
    </w:p>
    <w:p w:rsidR="00A91B3E" w:rsidRDefault="00A91B3E" w:rsidP="003C319C">
      <w:pPr>
        <w:rPr>
          <w:rFonts w:ascii="Times New Roman" w:hAnsi="Times New Roman"/>
        </w:rPr>
      </w:pPr>
    </w:p>
    <w:p w:rsidR="00643507" w:rsidRPr="005B1E23" w:rsidRDefault="00643507" w:rsidP="003C319C">
      <w:pPr>
        <w:rPr>
          <w:rFonts w:ascii="Times New Roman" w:hAnsi="Times New Roman"/>
          <w:b/>
        </w:rPr>
      </w:pPr>
      <w:r w:rsidRPr="005B1E23">
        <w:rPr>
          <w:rFonts w:ascii="Times New Roman" w:hAnsi="Times New Roman"/>
          <w:b/>
        </w:rPr>
        <w:t>Transportopgaver:</w:t>
      </w:r>
    </w:p>
    <w:p w:rsidR="00643507" w:rsidRPr="005B1E23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 w:rsidRPr="005B1E23">
        <w:rPr>
          <w:rFonts w:ascii="Times New Roman" w:hAnsi="Times New Roman"/>
        </w:rPr>
        <w:t>Kørsel af intensiv</w:t>
      </w:r>
      <w:r>
        <w:rPr>
          <w:rFonts w:ascii="Times New Roman" w:hAnsi="Times New Roman"/>
        </w:rPr>
        <w:t>-</w:t>
      </w:r>
      <w:r w:rsidR="009D788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/ RCØ</w:t>
      </w:r>
      <w:r w:rsidR="009D78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patienter </w:t>
      </w:r>
    </w:p>
    <w:p w:rsidR="00643507" w:rsidRDefault="008F319A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Fra Y13/Y14/Y24</w:t>
      </w:r>
      <w:r w:rsidR="00643507">
        <w:rPr>
          <w:rFonts w:ascii="Times New Roman" w:hAnsi="Times New Roman"/>
        </w:rPr>
        <w:t xml:space="preserve"> til stamafdeling</w:t>
      </w:r>
    </w:p>
    <w:p w:rsidR="00B945B3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 w:rsidRPr="00B945B3">
        <w:rPr>
          <w:rFonts w:ascii="Times New Roman" w:hAnsi="Times New Roman"/>
        </w:rPr>
        <w:t xml:space="preserve">Fra Y13/Y14/Y24/RCØ amb til diverse behandlingsafsnit, fx ØB, VB, røntgen, </w:t>
      </w:r>
    </w:p>
    <w:p w:rsidR="00B945B3" w:rsidRPr="009D7884" w:rsidRDefault="00643507" w:rsidP="008F319A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 w:rsidRPr="009D7884">
        <w:rPr>
          <w:rFonts w:ascii="Times New Roman" w:hAnsi="Times New Roman"/>
        </w:rPr>
        <w:t>Transport til CT-scanner</w:t>
      </w:r>
      <w:r w:rsidR="00B945B3" w:rsidRPr="009D7884">
        <w:rPr>
          <w:rFonts w:ascii="Times New Roman" w:hAnsi="Times New Roman"/>
        </w:rPr>
        <w:t xml:space="preserve"> / ultralydsscanner og hjælpe</w:t>
      </w:r>
      <w:r w:rsidR="009D7884" w:rsidRPr="009D7884">
        <w:rPr>
          <w:rFonts w:ascii="Times New Roman" w:hAnsi="Times New Roman"/>
        </w:rPr>
        <w:t xml:space="preserve"> </w:t>
      </w:r>
      <w:r w:rsidR="00B945B3" w:rsidRPr="009D7884">
        <w:rPr>
          <w:rFonts w:ascii="Times New Roman" w:hAnsi="Times New Roman"/>
        </w:rPr>
        <w:t>røntgen</w:t>
      </w:r>
      <w:r w:rsidR="009D7884">
        <w:rPr>
          <w:rFonts w:ascii="Times New Roman" w:hAnsi="Times New Roman"/>
        </w:rPr>
        <w:t>-</w:t>
      </w:r>
      <w:r w:rsidR="00B945B3" w:rsidRPr="009D7884">
        <w:rPr>
          <w:rFonts w:ascii="Times New Roman" w:hAnsi="Times New Roman"/>
        </w:rPr>
        <w:t>personalet med forflytning til leje</w:t>
      </w:r>
    </w:p>
    <w:p w:rsidR="008F319A" w:rsidRDefault="008F319A" w:rsidP="008F319A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Bistå Intensiv / RCØ ved bundskift/lejring/forflytning/træning m.v.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Transport af mors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Fremvisning af mors sammen med plejepersonalet</w:t>
      </w:r>
    </w:p>
    <w:p w:rsidR="00A91B3E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Hjælpe pårørende til rette med diverse servicefaciliteter på </w:t>
      </w:r>
    </w:p>
    <w:p w:rsidR="00643507" w:rsidRDefault="00643507" w:rsidP="00A91B3E">
      <w:pPr>
        <w:pStyle w:val="Listeafsnit"/>
        <w:ind w:left="2384"/>
        <w:rPr>
          <w:rFonts w:ascii="Times New Roman" w:hAnsi="Times New Roman"/>
        </w:rPr>
      </w:pPr>
      <w:r>
        <w:rPr>
          <w:rFonts w:ascii="Times New Roman" w:hAnsi="Times New Roman"/>
        </w:rPr>
        <w:t>afdelingerne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Transport af rene og urene senge i hele huset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Opfyldning af puder</w:t>
      </w:r>
      <w:r w:rsidR="008F319A">
        <w:rPr>
          <w:rFonts w:ascii="Times New Roman" w:hAnsi="Times New Roman"/>
        </w:rPr>
        <w:t>, dyner, dropstativer, galger m</w:t>
      </w:r>
      <w:r>
        <w:rPr>
          <w:rFonts w:ascii="Times New Roman" w:hAnsi="Times New Roman"/>
        </w:rPr>
        <w:t>m</w:t>
      </w:r>
    </w:p>
    <w:p w:rsidR="00643507" w:rsidRPr="005B1E23" w:rsidRDefault="00643507" w:rsidP="003C319C">
      <w:pPr>
        <w:rPr>
          <w:rFonts w:ascii="Times New Roman" w:hAnsi="Times New Roman"/>
          <w:b/>
        </w:rPr>
      </w:pPr>
      <w:r w:rsidRPr="005B1E23">
        <w:rPr>
          <w:rFonts w:ascii="Times New Roman" w:hAnsi="Times New Roman"/>
          <w:b/>
        </w:rPr>
        <w:t>Patientrelateret assistanceopgaver: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Assistere røntgen med foto på afdelingerne</w:t>
      </w:r>
    </w:p>
    <w:p w:rsidR="00643507" w:rsidRPr="008F319A" w:rsidRDefault="00643507" w:rsidP="008F319A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Assistere ved </w:t>
      </w:r>
      <w:r w:rsidRPr="008F319A">
        <w:rPr>
          <w:rFonts w:ascii="Times New Roman" w:hAnsi="Times New Roman"/>
        </w:rPr>
        <w:t>forfly</w:t>
      </w:r>
      <w:r w:rsidR="008F319A" w:rsidRPr="008F319A">
        <w:rPr>
          <w:rFonts w:ascii="Times New Roman" w:hAnsi="Times New Roman"/>
        </w:rPr>
        <w:t>t</w:t>
      </w:r>
      <w:r w:rsidRPr="008F319A">
        <w:rPr>
          <w:rFonts w:ascii="Times New Roman" w:hAnsi="Times New Roman"/>
        </w:rPr>
        <w:t>ning/patientvask/vejning/lejring/vending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Brug af lift</w:t>
      </w:r>
    </w:p>
    <w:p w:rsidR="00643507" w:rsidRDefault="008F319A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Assistere v</w:t>
      </w:r>
      <w:r w:rsidR="008C1807">
        <w:rPr>
          <w:rFonts w:ascii="Times New Roman" w:hAnsi="Times New Roman"/>
        </w:rPr>
        <w:t>ed</w:t>
      </w:r>
      <w:r w:rsidR="00EF7A52">
        <w:rPr>
          <w:rFonts w:ascii="Times New Roman" w:hAnsi="Times New Roman"/>
        </w:rPr>
        <w:t xml:space="preserve"> k</w:t>
      </w:r>
      <w:r w:rsidR="00643507">
        <w:rPr>
          <w:rFonts w:ascii="Times New Roman" w:hAnsi="Times New Roman"/>
        </w:rPr>
        <w:t>largøring af mors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Assistere ved diverse patientbehandlinger 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Assistere ved ultralydsundersøgelser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Assistere terapeuter i træningsseancer 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Assistere ved hjertestop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Assistere ved alarm</w:t>
      </w:r>
    </w:p>
    <w:p w:rsidR="00A91B3E" w:rsidRDefault="00A91B3E" w:rsidP="003C319C">
      <w:pPr>
        <w:rPr>
          <w:rFonts w:ascii="Times New Roman" w:hAnsi="Times New Roman"/>
          <w:b/>
        </w:rPr>
      </w:pPr>
    </w:p>
    <w:p w:rsidR="00A91B3E" w:rsidRDefault="00A91B3E" w:rsidP="003C319C">
      <w:pPr>
        <w:rPr>
          <w:rFonts w:ascii="Times New Roman" w:hAnsi="Times New Roman"/>
          <w:b/>
        </w:rPr>
      </w:pPr>
    </w:p>
    <w:p w:rsidR="00A91B3E" w:rsidRDefault="00A91B3E" w:rsidP="003C319C">
      <w:pPr>
        <w:rPr>
          <w:rFonts w:ascii="Times New Roman" w:hAnsi="Times New Roman"/>
          <w:b/>
        </w:rPr>
      </w:pPr>
    </w:p>
    <w:p w:rsidR="00A91B3E" w:rsidRDefault="00A91B3E" w:rsidP="003C319C">
      <w:pPr>
        <w:rPr>
          <w:rFonts w:ascii="Times New Roman" w:hAnsi="Times New Roman"/>
          <w:b/>
        </w:rPr>
      </w:pPr>
    </w:p>
    <w:p w:rsidR="00A91B3E" w:rsidRDefault="00A91B3E" w:rsidP="003C319C">
      <w:pPr>
        <w:rPr>
          <w:rFonts w:ascii="Times New Roman" w:hAnsi="Times New Roman"/>
          <w:b/>
        </w:rPr>
      </w:pPr>
    </w:p>
    <w:p w:rsidR="00643507" w:rsidRPr="005B1E23" w:rsidRDefault="00643507" w:rsidP="003C319C">
      <w:pPr>
        <w:rPr>
          <w:rFonts w:ascii="Times New Roman" w:hAnsi="Times New Roman"/>
          <w:b/>
        </w:rPr>
      </w:pPr>
      <w:r w:rsidRPr="005B1E23">
        <w:rPr>
          <w:rFonts w:ascii="Times New Roman" w:hAnsi="Times New Roman"/>
          <w:b/>
        </w:rPr>
        <w:lastRenderedPageBreak/>
        <w:t>Opfyldningsopgaver og øvrige opgaver: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Bringe prøver til køleskab</w:t>
      </w:r>
      <w:r w:rsidR="009D7884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/</w:t>
      </w:r>
      <w:r w:rsidR="009D7884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ostafdeling, Klinisk Kemisk afd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ling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Transport af diverse udstyr til </w:t>
      </w:r>
      <w:proofErr w:type="spellStart"/>
      <w:r>
        <w:rPr>
          <w:rFonts w:ascii="Times New Roman" w:hAnsi="Times New Roman"/>
        </w:rPr>
        <w:t>Medicoteknisk</w:t>
      </w:r>
      <w:proofErr w:type="spellEnd"/>
      <w:r>
        <w:rPr>
          <w:rFonts w:ascii="Times New Roman" w:hAnsi="Times New Roman"/>
        </w:rPr>
        <w:t xml:space="preserve"> Afdeling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Afhentning af intensivt behandlingsudstyr fra – og transport af samme til andre afdelinger (omtalte udstyr er f.eks. respiratorer, </w:t>
      </w:r>
      <w:proofErr w:type="spellStart"/>
      <w:r>
        <w:rPr>
          <w:rFonts w:ascii="Times New Roman" w:hAnsi="Times New Roman"/>
        </w:rPr>
        <w:t>fugter</w:t>
      </w:r>
      <w:r w:rsidR="009D7884"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m.m.)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Borttransport af snavsede senge samt dertil hørende udstyr i form af dyner, puder m.m.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Sørge for rene senge og opredning med specialmadrasser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Sørge for at der er fyldte iltflasker på ’lager’</w:t>
      </w:r>
      <w:r w:rsidR="007E5D3B">
        <w:rPr>
          <w:rFonts w:ascii="Times New Roman" w:hAnsi="Times New Roman"/>
        </w:rPr>
        <w:t xml:space="preserve"> som hentes i maski</w:t>
      </w:r>
      <w:r w:rsidR="007E5D3B">
        <w:rPr>
          <w:rFonts w:ascii="Times New Roman" w:hAnsi="Times New Roman"/>
        </w:rPr>
        <w:t>n</w:t>
      </w:r>
      <w:r w:rsidR="007E5D3B">
        <w:rPr>
          <w:rFonts w:ascii="Times New Roman" w:hAnsi="Times New Roman"/>
        </w:rPr>
        <w:t xml:space="preserve">gården 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Skifte manometre på iltflasker</w:t>
      </w:r>
    </w:p>
    <w:p w:rsidR="007E5D3B" w:rsidRDefault="00114BCF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Ve</w:t>
      </w:r>
      <w:r w:rsidR="008F319A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ligeholdelse af manometer </w:t>
      </w:r>
    </w:p>
    <w:p w:rsidR="00643507" w:rsidRPr="005B1E23" w:rsidRDefault="00643507" w:rsidP="003C319C">
      <w:pPr>
        <w:rPr>
          <w:rFonts w:ascii="Times New Roman" w:hAnsi="Times New Roman"/>
          <w:b/>
        </w:rPr>
      </w:pPr>
      <w:r w:rsidRPr="005B1E23">
        <w:rPr>
          <w:rFonts w:ascii="Times New Roman" w:hAnsi="Times New Roman"/>
          <w:b/>
        </w:rPr>
        <w:t>Specialopgaver</w:t>
      </w:r>
      <w:r>
        <w:rPr>
          <w:rFonts w:ascii="Times New Roman" w:hAnsi="Times New Roman"/>
          <w:b/>
        </w:rPr>
        <w:t>:</w:t>
      </w:r>
    </w:p>
    <w:p w:rsidR="00643507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Jævnligt sørge for vedligeholdelse af det udst</w:t>
      </w:r>
      <w:r w:rsidR="00CA3A0A">
        <w:rPr>
          <w:rFonts w:ascii="Times New Roman" w:hAnsi="Times New Roman"/>
        </w:rPr>
        <w:t>yr portørerne har a</w:t>
      </w:r>
      <w:r w:rsidR="00CA3A0A">
        <w:rPr>
          <w:rFonts w:ascii="Times New Roman" w:hAnsi="Times New Roman"/>
        </w:rPr>
        <w:t>n</w:t>
      </w:r>
      <w:r w:rsidR="00CA3A0A">
        <w:rPr>
          <w:rFonts w:ascii="Times New Roman" w:hAnsi="Times New Roman"/>
        </w:rPr>
        <w:t xml:space="preserve">svaret for </w:t>
      </w:r>
      <w:r>
        <w:rPr>
          <w:rFonts w:ascii="Times New Roman" w:hAnsi="Times New Roman"/>
        </w:rPr>
        <w:t>fx b</w:t>
      </w:r>
      <w:r w:rsidR="0093716A">
        <w:rPr>
          <w:rFonts w:ascii="Times New Roman" w:hAnsi="Times New Roman"/>
        </w:rPr>
        <w:t>ækkenstole, lifte, personvægt m</w:t>
      </w:r>
      <w:r>
        <w:rPr>
          <w:rFonts w:ascii="Times New Roman" w:hAnsi="Times New Roman"/>
        </w:rPr>
        <w:t>m</w:t>
      </w:r>
    </w:p>
    <w:p w:rsidR="00643507" w:rsidRPr="009D7884" w:rsidRDefault="00643507" w:rsidP="00A91B3E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 w:rsidRPr="009D7884">
        <w:rPr>
          <w:rFonts w:ascii="Times New Roman" w:hAnsi="Times New Roman"/>
        </w:rPr>
        <w:t xml:space="preserve">Tilpasning af elkørestole, rollatorer, talerstole </w:t>
      </w:r>
      <w:r w:rsidR="00AA6004" w:rsidRPr="009D7884">
        <w:rPr>
          <w:rFonts w:ascii="Times New Roman" w:hAnsi="Times New Roman"/>
        </w:rPr>
        <w:t>på afd</w:t>
      </w:r>
      <w:r w:rsidR="0093716A" w:rsidRPr="009D7884">
        <w:rPr>
          <w:rFonts w:ascii="Times New Roman" w:hAnsi="Times New Roman"/>
        </w:rPr>
        <w:t>.</w:t>
      </w:r>
      <w:r w:rsidR="00AA6004" w:rsidRPr="009D7884">
        <w:rPr>
          <w:rFonts w:ascii="Times New Roman" w:hAnsi="Times New Roman"/>
        </w:rPr>
        <w:t xml:space="preserve"> og i sama</w:t>
      </w:r>
      <w:r w:rsidR="00AA6004" w:rsidRPr="009D7884">
        <w:rPr>
          <w:rFonts w:ascii="Times New Roman" w:hAnsi="Times New Roman"/>
        </w:rPr>
        <w:t>r</w:t>
      </w:r>
      <w:r w:rsidR="0093716A" w:rsidRPr="009D7884">
        <w:rPr>
          <w:rFonts w:ascii="Times New Roman" w:hAnsi="Times New Roman"/>
        </w:rPr>
        <w:t>bej</w:t>
      </w:r>
      <w:r w:rsidR="00AA6004" w:rsidRPr="009D7884">
        <w:rPr>
          <w:rFonts w:ascii="Times New Roman" w:hAnsi="Times New Roman"/>
        </w:rPr>
        <w:t>de med diverse kørestol</w:t>
      </w:r>
      <w:r w:rsidR="009D7884" w:rsidRPr="009D7884">
        <w:rPr>
          <w:rFonts w:ascii="Times New Roman" w:hAnsi="Times New Roman"/>
        </w:rPr>
        <w:t>s</w:t>
      </w:r>
      <w:r w:rsidR="00AA6004" w:rsidRPr="009D7884">
        <w:rPr>
          <w:rFonts w:ascii="Times New Roman" w:hAnsi="Times New Roman"/>
        </w:rPr>
        <w:t>firmaer</w:t>
      </w:r>
      <w:r w:rsidR="009D7884">
        <w:rPr>
          <w:rFonts w:ascii="Times New Roman" w:hAnsi="Times New Roman"/>
        </w:rPr>
        <w:t xml:space="preserve"> </w:t>
      </w:r>
      <w:r w:rsidRPr="009D7884">
        <w:rPr>
          <w:rFonts w:ascii="Times New Roman" w:hAnsi="Times New Roman"/>
        </w:rPr>
        <w:t>(montere respi</w:t>
      </w:r>
      <w:r w:rsidR="0093716A" w:rsidRPr="009D7884">
        <w:rPr>
          <w:rFonts w:ascii="Times New Roman" w:hAnsi="Times New Roman"/>
        </w:rPr>
        <w:t>rationsudstyr, ilt m</w:t>
      </w:r>
      <w:r w:rsidRPr="009D7884">
        <w:rPr>
          <w:rFonts w:ascii="Times New Roman" w:hAnsi="Times New Roman"/>
        </w:rPr>
        <w:t xml:space="preserve">m) </w:t>
      </w:r>
    </w:p>
    <w:p w:rsidR="00643507" w:rsidRDefault="00643507" w:rsidP="004D210B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Oplæring af hjælpere og plejeperson</w:t>
      </w:r>
      <w:r w:rsidR="0093716A">
        <w:rPr>
          <w:rFonts w:ascii="Times New Roman" w:hAnsi="Times New Roman"/>
        </w:rPr>
        <w:t>a</w:t>
      </w:r>
      <w:r>
        <w:rPr>
          <w:rFonts w:ascii="Times New Roman" w:hAnsi="Times New Roman"/>
        </w:rPr>
        <w:t>le i anvendelse</w:t>
      </w:r>
      <w:r w:rsidR="00331283">
        <w:rPr>
          <w:rFonts w:ascii="Times New Roman" w:hAnsi="Times New Roman"/>
        </w:rPr>
        <w:t>/håndt</w:t>
      </w:r>
      <w:r w:rsidR="0093716A">
        <w:rPr>
          <w:rFonts w:ascii="Times New Roman" w:hAnsi="Times New Roman"/>
        </w:rPr>
        <w:t>e</w:t>
      </w:r>
      <w:r w:rsidR="00331283">
        <w:rPr>
          <w:rFonts w:ascii="Times New Roman" w:hAnsi="Times New Roman"/>
        </w:rPr>
        <w:t>ring</w:t>
      </w:r>
      <w:r w:rsidR="0093716A">
        <w:rPr>
          <w:rFonts w:ascii="Times New Roman" w:hAnsi="Times New Roman"/>
        </w:rPr>
        <w:t xml:space="preserve"> af iltflasker m</w:t>
      </w:r>
      <w:r>
        <w:rPr>
          <w:rFonts w:ascii="Times New Roman" w:hAnsi="Times New Roman"/>
        </w:rPr>
        <w:t xml:space="preserve">m </w:t>
      </w:r>
    </w:p>
    <w:p w:rsidR="00643507" w:rsidRPr="0093716A" w:rsidRDefault="00643507" w:rsidP="004D210B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 w:rsidRPr="0093716A">
        <w:rPr>
          <w:rFonts w:ascii="Times New Roman" w:hAnsi="Times New Roman"/>
        </w:rPr>
        <w:t>Oplæring af hjælpere og plejepersonale i anvendelse af lift og sejl</w:t>
      </w:r>
    </w:p>
    <w:p w:rsidR="00C00A7D" w:rsidRPr="0093716A" w:rsidRDefault="00C00A7D" w:rsidP="004D210B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 w:rsidRPr="0093716A">
        <w:rPr>
          <w:rFonts w:ascii="Times New Roman" w:hAnsi="Times New Roman"/>
        </w:rPr>
        <w:t>Afhe</w:t>
      </w:r>
      <w:r w:rsidR="0093716A">
        <w:rPr>
          <w:rFonts w:ascii="Times New Roman" w:hAnsi="Times New Roman"/>
        </w:rPr>
        <w:t xml:space="preserve">nte bækkenstole/kørestole til </w:t>
      </w:r>
      <w:proofErr w:type="spellStart"/>
      <w:r w:rsidR="0093716A">
        <w:rPr>
          <w:rFonts w:ascii="Times New Roman" w:hAnsi="Times New Roman"/>
        </w:rPr>
        <w:t>bariatriske</w:t>
      </w:r>
      <w:proofErr w:type="spellEnd"/>
      <w:r w:rsidRPr="0093716A">
        <w:rPr>
          <w:rFonts w:ascii="Times New Roman" w:hAnsi="Times New Roman"/>
        </w:rPr>
        <w:t xml:space="preserve"> patinter </w:t>
      </w:r>
      <w:r w:rsidR="009D7884">
        <w:rPr>
          <w:rFonts w:ascii="Times New Roman" w:hAnsi="Times New Roman"/>
        </w:rPr>
        <w:t>i H</w:t>
      </w:r>
      <w:r w:rsidR="00844D76" w:rsidRPr="0093716A">
        <w:rPr>
          <w:rFonts w:ascii="Times New Roman" w:hAnsi="Times New Roman"/>
        </w:rPr>
        <w:t>jælpemi</w:t>
      </w:r>
      <w:r w:rsidR="00844D76" w:rsidRPr="0093716A">
        <w:rPr>
          <w:rFonts w:ascii="Times New Roman" w:hAnsi="Times New Roman"/>
        </w:rPr>
        <w:t>d</w:t>
      </w:r>
      <w:r w:rsidR="00844D76" w:rsidRPr="0093716A">
        <w:rPr>
          <w:rFonts w:ascii="Times New Roman" w:hAnsi="Times New Roman"/>
        </w:rPr>
        <w:t>del</w:t>
      </w:r>
      <w:r w:rsidR="009D7884">
        <w:rPr>
          <w:rFonts w:ascii="Times New Roman" w:hAnsi="Times New Roman"/>
        </w:rPr>
        <w:t>depotet</w:t>
      </w:r>
      <w:r w:rsidR="00844D76" w:rsidRPr="0093716A">
        <w:rPr>
          <w:rFonts w:ascii="Times New Roman" w:hAnsi="Times New Roman"/>
        </w:rPr>
        <w:t xml:space="preserve"> </w:t>
      </w:r>
      <w:r w:rsidR="00FD1B25" w:rsidRPr="0093716A">
        <w:rPr>
          <w:rFonts w:ascii="Times New Roman" w:hAnsi="Times New Roman"/>
        </w:rPr>
        <w:t>(herunder også seng</w:t>
      </w:r>
      <w:r w:rsidR="005B30E3" w:rsidRPr="0093716A">
        <w:rPr>
          <w:rFonts w:ascii="Times New Roman" w:hAnsi="Times New Roman"/>
        </w:rPr>
        <w:t>e</w:t>
      </w:r>
      <w:r w:rsidR="00FD1B25" w:rsidRPr="0093716A">
        <w:rPr>
          <w:rFonts w:ascii="Times New Roman" w:hAnsi="Times New Roman"/>
        </w:rPr>
        <w:t xml:space="preserve"> fra underkælderen)</w:t>
      </w:r>
    </w:p>
    <w:p w:rsidR="0093716A" w:rsidRPr="005B1E23" w:rsidRDefault="0093716A" w:rsidP="0093716A">
      <w:pPr>
        <w:rPr>
          <w:rFonts w:ascii="Times New Roman" w:hAnsi="Times New Roman"/>
          <w:b/>
        </w:rPr>
      </w:pPr>
      <w:r w:rsidRPr="005B1E23">
        <w:rPr>
          <w:rFonts w:ascii="Times New Roman" w:hAnsi="Times New Roman"/>
          <w:b/>
        </w:rPr>
        <w:t>Spidsbelastning</w:t>
      </w:r>
      <w:r>
        <w:rPr>
          <w:rFonts w:ascii="Times New Roman" w:hAnsi="Times New Roman"/>
          <w:b/>
        </w:rPr>
        <w:t>:</w:t>
      </w:r>
    </w:p>
    <w:p w:rsidR="0093716A" w:rsidRDefault="0093716A" w:rsidP="0093716A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 tilfælde af spidsbelastning, prøver afdelingens portører, i sama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bejde med øvrige personale, at være så fleksible tværfagligt som 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tuationen kræver</w:t>
      </w:r>
    </w:p>
    <w:p w:rsidR="0093716A" w:rsidRDefault="0093716A" w:rsidP="0093716A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Afspritning</w:t>
      </w:r>
      <w:proofErr w:type="spellEnd"/>
      <w:r>
        <w:rPr>
          <w:rFonts w:ascii="Times New Roman" w:hAnsi="Times New Roman"/>
        </w:rPr>
        <w:t xml:space="preserve"> af </w:t>
      </w:r>
      <w:proofErr w:type="spellStart"/>
      <w:r>
        <w:rPr>
          <w:rFonts w:ascii="Times New Roman" w:hAnsi="Times New Roman"/>
        </w:rPr>
        <w:t>easyslider</w:t>
      </w:r>
      <w:proofErr w:type="spellEnd"/>
      <w:r>
        <w:rPr>
          <w:rFonts w:ascii="Times New Roman" w:hAnsi="Times New Roman"/>
        </w:rPr>
        <w:t>, luftmadrasser samt pumpe til samme</w:t>
      </w:r>
      <w:r w:rsidR="00B6522E">
        <w:rPr>
          <w:rFonts w:ascii="Times New Roman" w:hAnsi="Times New Roman"/>
        </w:rPr>
        <w:t xml:space="preserve"> mm</w:t>
      </w:r>
    </w:p>
    <w:p w:rsidR="0093716A" w:rsidRPr="0093716A" w:rsidRDefault="0093716A" w:rsidP="0093716A">
      <w:pPr>
        <w:pStyle w:val="Listeafsnit"/>
        <w:ind w:left="2384"/>
        <w:rPr>
          <w:rFonts w:ascii="Times New Roman" w:hAnsi="Times New Roman"/>
        </w:rPr>
      </w:pPr>
    </w:p>
    <w:p w:rsidR="00643507" w:rsidRPr="0093716A" w:rsidRDefault="00643507" w:rsidP="005A5A70">
      <w:pPr>
        <w:pStyle w:val="Listeafsnit"/>
        <w:ind w:left="2024"/>
        <w:rPr>
          <w:rFonts w:ascii="Times New Roman" w:hAnsi="Times New Roman"/>
        </w:rPr>
      </w:pPr>
    </w:p>
    <w:p w:rsidR="00643507" w:rsidRPr="0093716A" w:rsidRDefault="00643507" w:rsidP="005A5A70">
      <w:pPr>
        <w:pStyle w:val="Listeafsnit"/>
        <w:ind w:left="0"/>
        <w:rPr>
          <w:rFonts w:ascii="Times New Roman" w:hAnsi="Times New Roman"/>
          <w:b/>
        </w:rPr>
      </w:pPr>
      <w:r w:rsidRPr="0093716A">
        <w:rPr>
          <w:rFonts w:ascii="Times New Roman" w:hAnsi="Times New Roman"/>
          <w:b/>
        </w:rPr>
        <w:t>Katastrofe og kemikalieudslip</w:t>
      </w:r>
    </w:p>
    <w:p w:rsidR="00643507" w:rsidRPr="0093716A" w:rsidRDefault="00643507" w:rsidP="005A5A70">
      <w:pPr>
        <w:pStyle w:val="Listeafsnit"/>
        <w:rPr>
          <w:rFonts w:ascii="Times New Roman" w:hAnsi="Times New Roman"/>
        </w:rPr>
      </w:pPr>
    </w:p>
    <w:p w:rsidR="00643507" w:rsidRPr="0093716A" w:rsidRDefault="00643507" w:rsidP="003C319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 w:rsidRPr="0093716A">
        <w:rPr>
          <w:rFonts w:ascii="Times New Roman" w:hAnsi="Times New Roman"/>
        </w:rPr>
        <w:t>I tilfælde af katastrofe og kemikalieudslip, sættes ovenstående funktionsbeskrivelse ud af drift. Forhånden værende personale overgår herefter til afdelingens beredskab.</w:t>
      </w:r>
    </w:p>
    <w:p w:rsidR="00643507" w:rsidRDefault="00643507" w:rsidP="00736B73">
      <w:pPr>
        <w:pStyle w:val="Listeafsnit"/>
        <w:rPr>
          <w:rFonts w:ascii="Times New Roman" w:hAnsi="Times New Roman"/>
        </w:rPr>
      </w:pPr>
    </w:p>
    <w:p w:rsidR="009D7884" w:rsidRDefault="009D7884" w:rsidP="009D7884">
      <w:pPr>
        <w:jc w:val="both"/>
        <w:rPr>
          <w:rFonts w:ascii="Times New Roman" w:hAnsi="Times New Roman"/>
        </w:rPr>
      </w:pPr>
      <w:r w:rsidRPr="00213253">
        <w:rPr>
          <w:rFonts w:ascii="Times New Roman" w:hAnsi="Times New Roman"/>
        </w:rPr>
        <w:t>Udarbejdet af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 </w:t>
      </w:r>
      <w:r w:rsidRPr="00213253">
        <w:rPr>
          <w:rFonts w:ascii="Times New Roman" w:hAnsi="Times New Roman"/>
        </w:rPr>
        <w:t>Mads Toubro</w:t>
      </w:r>
      <w:r>
        <w:rPr>
          <w:rFonts w:ascii="Times New Roman" w:hAnsi="Times New Roman"/>
        </w:rPr>
        <w:t xml:space="preserve"> den 11-04-2014</w:t>
      </w:r>
    </w:p>
    <w:p w:rsidR="00643507" w:rsidRPr="00B6522E" w:rsidRDefault="009D7884" w:rsidP="009D78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Godkendt af:</w:t>
      </w:r>
      <w:r>
        <w:rPr>
          <w:rFonts w:ascii="Times New Roman" w:hAnsi="Times New Roman"/>
        </w:rPr>
        <w:tab/>
        <w:t>Servicechef Robert Jensen og fællestillidsrepræsentant Kaj Duvander</w:t>
      </w:r>
      <w:r w:rsidRPr="00213253">
        <w:rPr>
          <w:rFonts w:ascii="Times New Roman" w:hAnsi="Times New Roman"/>
        </w:rPr>
        <w:t xml:space="preserve"> </w:t>
      </w:r>
    </w:p>
    <w:sectPr w:rsidR="00643507" w:rsidRPr="00B6522E" w:rsidSect="00A91B3E">
      <w:footerReference w:type="default" r:id="rId9"/>
      <w:headerReference w:type="first" r:id="rId10"/>
      <w:footerReference w:type="first" r:id="rId11"/>
      <w:pgSz w:w="11906" w:h="16838" w:code="9"/>
      <w:pgMar w:top="2308" w:right="2155" w:bottom="1247" w:left="1418" w:header="680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74" w:rsidRDefault="00414F74">
      <w:r>
        <w:separator/>
      </w:r>
    </w:p>
  </w:endnote>
  <w:endnote w:type="continuationSeparator" w:id="0">
    <w:p w:rsidR="00414F74" w:rsidRDefault="0041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7" w:rsidRPr="00595DF8" w:rsidRDefault="00643507" w:rsidP="005B63AD">
    <w:pPr>
      <w:pStyle w:val="Sidefod"/>
      <w:tabs>
        <w:tab w:val="right" w:pos="7643"/>
        <w:tab w:val="left" w:pos="7797"/>
      </w:tabs>
      <w:rPr>
        <w:sz w:val="2"/>
        <w:szCs w:val="2"/>
      </w:rPr>
    </w:pPr>
    <w:r>
      <w:tab/>
    </w:r>
    <w:r>
      <w:tab/>
      <w:t xml:space="preserve"> </w:t>
    </w:r>
    <w:bookmarkStart w:id="1" w:name="bmkOvsSide"/>
    <w:r>
      <w:t>Side</w:t>
    </w:r>
    <w:bookmarkEnd w:id="1"/>
    <w:r>
      <w:t xml:space="preserve"> </w:t>
    </w:r>
    <w:r w:rsidR="003875DE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3875DE">
      <w:rPr>
        <w:rStyle w:val="Sidetal"/>
      </w:rPr>
      <w:fldChar w:fldCharType="separate"/>
    </w:r>
    <w:r w:rsidR="00CE0988">
      <w:rPr>
        <w:rStyle w:val="Sidetal"/>
        <w:noProof/>
      </w:rPr>
      <w:t>2</w:t>
    </w:r>
    <w:r w:rsidR="003875DE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7" w:rsidRDefault="008C196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3BD8E8" wp14:editId="6EFD00C3">
              <wp:simplePos x="0" y="0"/>
              <wp:positionH relativeFrom="page">
                <wp:posOffset>900430</wp:posOffset>
              </wp:positionH>
              <wp:positionV relativeFrom="page">
                <wp:posOffset>10261600</wp:posOffset>
              </wp:positionV>
              <wp:extent cx="486029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29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507" w:rsidRDefault="00643507" w:rsidP="00637354">
                          <w:pPr>
                            <w:pStyle w:val="EkstraLogoTekst"/>
                          </w:pPr>
                          <w:bookmarkStart w:id="2" w:name="bmkEkstraLogoTekst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08pt;width:382.7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" stroked="f">
              <v:textbox inset="0,0,0,0">
                <w:txbxContent>
                  <w:p w:rsidR="00643507" w:rsidRDefault="00643507" w:rsidP="00637354">
                    <w:pPr>
                      <w:pStyle w:val="EkstraLogoTekst"/>
                    </w:pPr>
                    <w:bookmarkStart w:id="2" w:name="bmkEkstraLogoTekst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74" w:rsidRDefault="00414F74">
      <w:r>
        <w:separator/>
      </w:r>
    </w:p>
  </w:footnote>
  <w:footnote w:type="continuationSeparator" w:id="0">
    <w:p w:rsidR="00414F74" w:rsidRDefault="0041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7" w:rsidRDefault="008C196D" w:rsidP="003324C4">
    <w:pPr>
      <w:pStyle w:val="Sidehoved"/>
    </w:pPr>
    <w:r>
      <w:rPr>
        <w:noProof/>
        <w:lang w:eastAsia="da-DK"/>
      </w:rPr>
      <w:drawing>
        <wp:anchor distT="0" distB="0" distL="0" distR="0" simplePos="0" relativeHeight="251656704" behindDoc="0" locked="0" layoutInCell="1" allowOverlap="1" wp14:anchorId="5B789349" wp14:editId="3BB739AD">
          <wp:simplePos x="0" y="0"/>
          <wp:positionH relativeFrom="page">
            <wp:posOffset>899795</wp:posOffset>
          </wp:positionH>
          <wp:positionV relativeFrom="page">
            <wp:posOffset>9120505</wp:posOffset>
          </wp:positionV>
          <wp:extent cx="6390005" cy="1210945"/>
          <wp:effectExtent l="0" t="0" r="0" b="8255"/>
          <wp:wrapNone/>
          <wp:docPr id="3" name="ExtraLogoH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raLogoH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210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0" distR="0" simplePos="0" relativeHeight="251657728" behindDoc="0" locked="0" layoutInCell="1" allowOverlap="1" wp14:anchorId="7F2C79BC" wp14:editId="684723F8">
          <wp:simplePos x="0" y="0"/>
          <wp:positionH relativeFrom="page">
            <wp:posOffset>899795</wp:posOffset>
          </wp:positionH>
          <wp:positionV relativeFrom="page">
            <wp:posOffset>431800</wp:posOffset>
          </wp:positionV>
          <wp:extent cx="1398905" cy="539750"/>
          <wp:effectExtent l="0" t="0" r="0" b="0"/>
          <wp:wrapNone/>
          <wp:docPr id="2" name="LogoH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507" w:rsidRPr="003324C4" w:rsidRDefault="00643507" w:rsidP="003324C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7B05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7145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706E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A261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1947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55D45"/>
    <w:multiLevelType w:val="hybridMultilevel"/>
    <w:tmpl w:val="BD60C38A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>
    <w:nsid w:val="27D124E7"/>
    <w:multiLevelType w:val="hybridMultilevel"/>
    <w:tmpl w:val="D26897D4"/>
    <w:lvl w:ilvl="0" w:tplc="40520320">
      <w:start w:val="1"/>
      <w:numFmt w:val="decimal"/>
      <w:pStyle w:val="Normal-Tal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rawingGridHorizontalSpacing w:val="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9C"/>
    <w:rsid w:val="0001334A"/>
    <w:rsid w:val="000162B8"/>
    <w:rsid w:val="00016792"/>
    <w:rsid w:val="00054DD7"/>
    <w:rsid w:val="00066DAC"/>
    <w:rsid w:val="000F321F"/>
    <w:rsid w:val="00105569"/>
    <w:rsid w:val="00114BCF"/>
    <w:rsid w:val="0012171C"/>
    <w:rsid w:val="001335C5"/>
    <w:rsid w:val="00146F60"/>
    <w:rsid w:val="0015208A"/>
    <w:rsid w:val="00173ECC"/>
    <w:rsid w:val="00183542"/>
    <w:rsid w:val="001C60CD"/>
    <w:rsid w:val="001D43D3"/>
    <w:rsid w:val="002227AF"/>
    <w:rsid w:val="002231FE"/>
    <w:rsid w:val="00234151"/>
    <w:rsid w:val="00260346"/>
    <w:rsid w:val="00272BE4"/>
    <w:rsid w:val="00277D97"/>
    <w:rsid w:val="00293739"/>
    <w:rsid w:val="002B630B"/>
    <w:rsid w:val="002D0695"/>
    <w:rsid w:val="00305413"/>
    <w:rsid w:val="00306B7E"/>
    <w:rsid w:val="00317464"/>
    <w:rsid w:val="0032405D"/>
    <w:rsid w:val="00331283"/>
    <w:rsid w:val="003324C4"/>
    <w:rsid w:val="00335605"/>
    <w:rsid w:val="00366A02"/>
    <w:rsid w:val="00367FD5"/>
    <w:rsid w:val="003875DE"/>
    <w:rsid w:val="003C09C2"/>
    <w:rsid w:val="003C1E4B"/>
    <w:rsid w:val="003C319C"/>
    <w:rsid w:val="003C4A59"/>
    <w:rsid w:val="003E3D92"/>
    <w:rsid w:val="00402C9F"/>
    <w:rsid w:val="00404391"/>
    <w:rsid w:val="00414F74"/>
    <w:rsid w:val="00433A59"/>
    <w:rsid w:val="0044362F"/>
    <w:rsid w:val="0045323E"/>
    <w:rsid w:val="004765E0"/>
    <w:rsid w:val="004A5D6B"/>
    <w:rsid w:val="004B0311"/>
    <w:rsid w:val="004B1FCF"/>
    <w:rsid w:val="004D210B"/>
    <w:rsid w:val="004D4D4C"/>
    <w:rsid w:val="004D7944"/>
    <w:rsid w:val="005023C8"/>
    <w:rsid w:val="00530CAE"/>
    <w:rsid w:val="0055215A"/>
    <w:rsid w:val="00595DF8"/>
    <w:rsid w:val="005A4AAE"/>
    <w:rsid w:val="005A5A70"/>
    <w:rsid w:val="005B1D00"/>
    <w:rsid w:val="005B1E23"/>
    <w:rsid w:val="005B30E3"/>
    <w:rsid w:val="005B63AD"/>
    <w:rsid w:val="005D7ECF"/>
    <w:rsid w:val="005F661C"/>
    <w:rsid w:val="00600B4B"/>
    <w:rsid w:val="00601121"/>
    <w:rsid w:val="00624968"/>
    <w:rsid w:val="00635C69"/>
    <w:rsid w:val="00637354"/>
    <w:rsid w:val="00643507"/>
    <w:rsid w:val="00675B9F"/>
    <w:rsid w:val="00693B00"/>
    <w:rsid w:val="00695703"/>
    <w:rsid w:val="006B5E69"/>
    <w:rsid w:val="006C6AAE"/>
    <w:rsid w:val="00703371"/>
    <w:rsid w:val="0070524F"/>
    <w:rsid w:val="00714764"/>
    <w:rsid w:val="00721671"/>
    <w:rsid w:val="007240F4"/>
    <w:rsid w:val="00736B73"/>
    <w:rsid w:val="00746D49"/>
    <w:rsid w:val="007536AE"/>
    <w:rsid w:val="007728E8"/>
    <w:rsid w:val="007919FF"/>
    <w:rsid w:val="007D13A1"/>
    <w:rsid w:val="007E5D3B"/>
    <w:rsid w:val="007F2BE4"/>
    <w:rsid w:val="00821B4E"/>
    <w:rsid w:val="00844D76"/>
    <w:rsid w:val="00845AC0"/>
    <w:rsid w:val="00846D1D"/>
    <w:rsid w:val="0088784F"/>
    <w:rsid w:val="00891FFA"/>
    <w:rsid w:val="0089453B"/>
    <w:rsid w:val="00897028"/>
    <w:rsid w:val="008A04D5"/>
    <w:rsid w:val="008A1219"/>
    <w:rsid w:val="008C1807"/>
    <w:rsid w:val="008C196D"/>
    <w:rsid w:val="008C4AD6"/>
    <w:rsid w:val="008D5065"/>
    <w:rsid w:val="008D5D59"/>
    <w:rsid w:val="008F319A"/>
    <w:rsid w:val="00916CE1"/>
    <w:rsid w:val="0093716A"/>
    <w:rsid w:val="0095136D"/>
    <w:rsid w:val="009A1AF0"/>
    <w:rsid w:val="009C287F"/>
    <w:rsid w:val="009C65B9"/>
    <w:rsid w:val="009D7884"/>
    <w:rsid w:val="009E3B81"/>
    <w:rsid w:val="00A03C95"/>
    <w:rsid w:val="00A20479"/>
    <w:rsid w:val="00A714DE"/>
    <w:rsid w:val="00A74A20"/>
    <w:rsid w:val="00A854C9"/>
    <w:rsid w:val="00A91B3E"/>
    <w:rsid w:val="00A933A9"/>
    <w:rsid w:val="00AA6004"/>
    <w:rsid w:val="00AD229B"/>
    <w:rsid w:val="00AF1276"/>
    <w:rsid w:val="00AF7F56"/>
    <w:rsid w:val="00B15F6F"/>
    <w:rsid w:val="00B6522E"/>
    <w:rsid w:val="00B714E3"/>
    <w:rsid w:val="00B945B3"/>
    <w:rsid w:val="00B956EE"/>
    <w:rsid w:val="00BA28B0"/>
    <w:rsid w:val="00BC75CF"/>
    <w:rsid w:val="00BE106D"/>
    <w:rsid w:val="00C00A7D"/>
    <w:rsid w:val="00C0282C"/>
    <w:rsid w:val="00C17A51"/>
    <w:rsid w:val="00C31A2A"/>
    <w:rsid w:val="00C5505F"/>
    <w:rsid w:val="00C7343F"/>
    <w:rsid w:val="00C82BEA"/>
    <w:rsid w:val="00CA3A0A"/>
    <w:rsid w:val="00CB0CB7"/>
    <w:rsid w:val="00CB4AF8"/>
    <w:rsid w:val="00CC0751"/>
    <w:rsid w:val="00CE0988"/>
    <w:rsid w:val="00CE79BB"/>
    <w:rsid w:val="00D01753"/>
    <w:rsid w:val="00D24752"/>
    <w:rsid w:val="00D70920"/>
    <w:rsid w:val="00D70923"/>
    <w:rsid w:val="00D711E3"/>
    <w:rsid w:val="00D83FDC"/>
    <w:rsid w:val="00D86DBB"/>
    <w:rsid w:val="00D91A4B"/>
    <w:rsid w:val="00D930D2"/>
    <w:rsid w:val="00DF5FB4"/>
    <w:rsid w:val="00E74B29"/>
    <w:rsid w:val="00E9469E"/>
    <w:rsid w:val="00EA1DC2"/>
    <w:rsid w:val="00EA70FE"/>
    <w:rsid w:val="00EC0F03"/>
    <w:rsid w:val="00EF7A52"/>
    <w:rsid w:val="00F65347"/>
    <w:rsid w:val="00F814BF"/>
    <w:rsid w:val="00FB4943"/>
    <w:rsid w:val="00FD1B25"/>
    <w:rsid w:val="00FD22AA"/>
    <w:rsid w:val="00FE5BBE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31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023C8"/>
    <w:pPr>
      <w:keepNext/>
      <w:spacing w:line="240" w:lineRule="auto"/>
      <w:outlineLvl w:val="0"/>
    </w:pPr>
    <w:rPr>
      <w:rFonts w:ascii="Arial" w:hAnsi="Arial" w:cs="Arial"/>
      <w:b/>
      <w:bC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023C8"/>
    <w:pPr>
      <w:keepNext/>
      <w:spacing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2405D"/>
    <w:pPr>
      <w:keepNext/>
      <w:outlineLvl w:val="2"/>
    </w:pPr>
    <w:rPr>
      <w:rFonts w:ascii="Arial" w:hAnsi="Arial" w:cs="Arial"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2405D"/>
    <w:pPr>
      <w:keepNext/>
      <w:outlineLvl w:val="3"/>
    </w:pPr>
    <w:rPr>
      <w:bCs/>
      <w:szCs w:val="28"/>
    </w:rPr>
  </w:style>
  <w:style w:type="paragraph" w:styleId="Overskrift5">
    <w:name w:val="heading 5"/>
    <w:basedOn w:val="Overskrift4"/>
    <w:next w:val="Normal"/>
    <w:link w:val="Overskrift5Tegn"/>
    <w:uiPriority w:val="99"/>
    <w:qFormat/>
    <w:rsid w:val="0032405D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9"/>
    <w:qFormat/>
    <w:rsid w:val="0032405D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32405D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32405D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9"/>
    <w:qFormat/>
    <w:rsid w:val="0032405D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5F66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5F661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5F661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5F661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5F661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5F661C"/>
    <w:rPr>
      <w:rFonts w:ascii="Calibri" w:hAnsi="Calibri" w:cs="Times New Roman"/>
      <w:b/>
      <w:b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5F661C"/>
    <w:rPr>
      <w:rFonts w:ascii="Calibri" w:hAnsi="Calibri" w:cs="Times New Roman"/>
      <w:sz w:val="24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5F661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5F661C"/>
    <w:rPr>
      <w:rFonts w:ascii="Cambria" w:hAnsi="Cambria" w:cs="Times New Roman"/>
      <w:lang w:eastAsia="en-US"/>
    </w:rPr>
  </w:style>
  <w:style w:type="character" w:styleId="Hyperlink">
    <w:name w:val="Hyperlink"/>
    <w:basedOn w:val="Standardskrifttypeiafsnit"/>
    <w:uiPriority w:val="99"/>
    <w:semiHidden/>
    <w:rsid w:val="00272BE4"/>
    <w:rPr>
      <w:rFonts w:ascii="Verdana" w:hAnsi="Verdana" w:cs="Times New Roman"/>
      <w:color w:val="auto"/>
      <w:u w:val="none"/>
    </w:rPr>
  </w:style>
  <w:style w:type="character" w:styleId="BesgtHyperlink">
    <w:name w:val="FollowedHyperlink"/>
    <w:basedOn w:val="Standardskrifttypeiafsnit"/>
    <w:uiPriority w:val="99"/>
    <w:semiHidden/>
    <w:rsid w:val="00272BE4"/>
    <w:rPr>
      <w:rFonts w:ascii="Verdana" w:hAnsi="Verdana" w:cs="Times New Roman"/>
      <w:color w:val="auto"/>
      <w:u w:val="none"/>
    </w:rPr>
  </w:style>
  <w:style w:type="paragraph" w:styleId="Sidehoved">
    <w:name w:val="header"/>
    <w:basedOn w:val="Normal"/>
    <w:link w:val="SidehovedTegn"/>
    <w:uiPriority w:val="99"/>
    <w:rsid w:val="008D50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F661C"/>
    <w:rPr>
      <w:rFonts w:ascii="Calibri" w:hAnsi="Calibri" w:cs="Times New Roman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54DD7"/>
    <w:pPr>
      <w:tabs>
        <w:tab w:val="center" w:pos="4819"/>
        <w:tab w:val="right" w:pos="9638"/>
      </w:tabs>
      <w:spacing w:line="190" w:lineRule="atLeast"/>
    </w:pPr>
    <w:rPr>
      <w:rFonts w:ascii="Arial" w:hAnsi="Arial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F661C"/>
    <w:rPr>
      <w:rFonts w:ascii="Calibri" w:hAnsi="Calibri" w:cs="Times New Roman"/>
      <w:lang w:eastAsia="en-US"/>
    </w:rPr>
  </w:style>
  <w:style w:type="table" w:styleId="Tabel-Gitter">
    <w:name w:val="Table Grid"/>
    <w:basedOn w:val="Tabel-Normal"/>
    <w:uiPriority w:val="99"/>
    <w:rsid w:val="005023C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link w:val="Normal-OverskriftCharChar"/>
    <w:uiPriority w:val="99"/>
    <w:rsid w:val="005023C8"/>
    <w:rPr>
      <w:rFonts w:ascii="Times New Roman" w:hAnsi="Times New Roman"/>
      <w:b/>
      <w:sz w:val="24"/>
      <w:szCs w:val="20"/>
      <w:lang w:eastAsia="da-DK"/>
    </w:rPr>
  </w:style>
  <w:style w:type="paragraph" w:customStyle="1" w:styleId="Template">
    <w:name w:val="Template"/>
    <w:basedOn w:val="Normal"/>
    <w:uiPriority w:val="99"/>
    <w:rsid w:val="00016792"/>
    <w:pPr>
      <w:spacing w:line="190" w:lineRule="atLeast"/>
    </w:pPr>
    <w:rPr>
      <w:rFonts w:ascii="Arial" w:hAnsi="Arial"/>
      <w:sz w:val="16"/>
    </w:rPr>
  </w:style>
  <w:style w:type="paragraph" w:customStyle="1" w:styleId="Template-Adresse">
    <w:name w:val="Template - Adresse"/>
    <w:basedOn w:val="Template"/>
    <w:uiPriority w:val="99"/>
    <w:rsid w:val="00305413"/>
    <w:rPr>
      <w:noProof/>
    </w:rPr>
  </w:style>
  <w:style w:type="paragraph" w:customStyle="1" w:styleId="Template-Omrde">
    <w:name w:val="Template - Område"/>
    <w:basedOn w:val="Template"/>
    <w:next w:val="Template"/>
    <w:uiPriority w:val="99"/>
    <w:rsid w:val="00016792"/>
    <w:rPr>
      <w:b/>
      <w:noProof/>
      <w:sz w:val="20"/>
    </w:rPr>
  </w:style>
  <w:style w:type="paragraph" w:customStyle="1" w:styleId="Normal-Punktliste">
    <w:name w:val="Normal - Punktliste"/>
    <w:basedOn w:val="Normal"/>
    <w:uiPriority w:val="99"/>
    <w:rsid w:val="005023C8"/>
    <w:pPr>
      <w:numPr>
        <w:numId w:val="1"/>
      </w:numPr>
    </w:pPr>
  </w:style>
  <w:style w:type="paragraph" w:customStyle="1" w:styleId="Normal-Talliste">
    <w:name w:val="Normal - Talliste"/>
    <w:basedOn w:val="Normal"/>
    <w:uiPriority w:val="99"/>
    <w:rsid w:val="005023C8"/>
    <w:pPr>
      <w:numPr>
        <w:numId w:val="2"/>
      </w:numPr>
    </w:pPr>
  </w:style>
  <w:style w:type="character" w:customStyle="1" w:styleId="Normal-OverskriftCharChar">
    <w:name w:val="Normal - Overskrift Char Char"/>
    <w:link w:val="Normal-Overskrift"/>
    <w:uiPriority w:val="99"/>
    <w:locked/>
    <w:rsid w:val="003C4A59"/>
    <w:rPr>
      <w:b/>
      <w:sz w:val="24"/>
      <w:lang w:val="da-DK" w:eastAsia="da-DK"/>
    </w:rPr>
  </w:style>
  <w:style w:type="paragraph" w:customStyle="1" w:styleId="Template-Refnr">
    <w:name w:val="Template - Ref nr"/>
    <w:basedOn w:val="Template"/>
    <w:uiPriority w:val="99"/>
    <w:rsid w:val="00FE5BBE"/>
    <w:pPr>
      <w:spacing w:line="80" w:lineRule="atLeast"/>
    </w:pPr>
    <w:rPr>
      <w:sz w:val="8"/>
    </w:rPr>
  </w:style>
  <w:style w:type="character" w:styleId="Sidetal">
    <w:name w:val="page number"/>
    <w:basedOn w:val="Standardskrifttypeiafsnit"/>
    <w:uiPriority w:val="99"/>
    <w:rsid w:val="00AF7F56"/>
    <w:rPr>
      <w:rFonts w:cs="Times New Roman"/>
    </w:rPr>
  </w:style>
  <w:style w:type="character" w:styleId="Slutnotehenvisning">
    <w:name w:val="endnote reference"/>
    <w:basedOn w:val="Standardskrifttypeiafsnit"/>
    <w:uiPriority w:val="99"/>
    <w:semiHidden/>
    <w:rsid w:val="0032405D"/>
    <w:rPr>
      <w:rFonts w:ascii="Times New Roman" w:hAnsi="Times New Roman" w:cs="Times New Roman"/>
      <w:sz w:val="22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32405D"/>
    <w:rPr>
      <w:sz w:val="15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5F661C"/>
    <w:rPr>
      <w:rFonts w:ascii="Calibri" w:hAnsi="Calibri" w:cs="Times New Roman"/>
      <w:sz w:val="20"/>
      <w:szCs w:val="20"/>
      <w:lang w:eastAsia="en-US"/>
    </w:rPr>
  </w:style>
  <w:style w:type="character" w:styleId="Fodnotehenvisning">
    <w:name w:val="footnote reference"/>
    <w:basedOn w:val="Standardskrifttypeiafsnit"/>
    <w:uiPriority w:val="99"/>
    <w:semiHidden/>
    <w:rsid w:val="0032405D"/>
    <w:rPr>
      <w:rFonts w:ascii="Times New Roman" w:hAnsi="Times New Roman" w:cs="Times New Roman"/>
      <w:sz w:val="22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32405D"/>
    <w:rPr>
      <w:sz w:val="15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5F661C"/>
    <w:rPr>
      <w:rFonts w:ascii="Calibri" w:hAnsi="Calibri" w:cs="Times New Roman"/>
      <w:sz w:val="20"/>
      <w:szCs w:val="20"/>
      <w:lang w:eastAsia="en-US"/>
    </w:rPr>
  </w:style>
  <w:style w:type="paragraph" w:customStyle="1" w:styleId="EkstraLogoTekst">
    <w:name w:val="EkstraLogoTekst"/>
    <w:basedOn w:val="Normal"/>
    <w:uiPriority w:val="99"/>
    <w:rsid w:val="00637354"/>
    <w:rPr>
      <w:rFonts w:ascii="Arial" w:hAnsi="Arial"/>
      <w:sz w:val="20"/>
    </w:rPr>
  </w:style>
  <w:style w:type="paragraph" w:styleId="Listeafsnit">
    <w:name w:val="List Paragraph"/>
    <w:basedOn w:val="Normal"/>
    <w:uiPriority w:val="99"/>
    <w:qFormat/>
    <w:rsid w:val="003C319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7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31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023C8"/>
    <w:pPr>
      <w:keepNext/>
      <w:spacing w:line="240" w:lineRule="auto"/>
      <w:outlineLvl w:val="0"/>
    </w:pPr>
    <w:rPr>
      <w:rFonts w:ascii="Arial" w:hAnsi="Arial" w:cs="Arial"/>
      <w:b/>
      <w:bC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023C8"/>
    <w:pPr>
      <w:keepNext/>
      <w:spacing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2405D"/>
    <w:pPr>
      <w:keepNext/>
      <w:outlineLvl w:val="2"/>
    </w:pPr>
    <w:rPr>
      <w:rFonts w:ascii="Arial" w:hAnsi="Arial" w:cs="Arial"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2405D"/>
    <w:pPr>
      <w:keepNext/>
      <w:outlineLvl w:val="3"/>
    </w:pPr>
    <w:rPr>
      <w:bCs/>
      <w:szCs w:val="28"/>
    </w:rPr>
  </w:style>
  <w:style w:type="paragraph" w:styleId="Overskrift5">
    <w:name w:val="heading 5"/>
    <w:basedOn w:val="Overskrift4"/>
    <w:next w:val="Normal"/>
    <w:link w:val="Overskrift5Tegn"/>
    <w:uiPriority w:val="99"/>
    <w:qFormat/>
    <w:rsid w:val="0032405D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9"/>
    <w:qFormat/>
    <w:rsid w:val="0032405D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32405D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32405D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9"/>
    <w:qFormat/>
    <w:rsid w:val="0032405D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5F66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5F661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5F661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5F661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5F661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5F661C"/>
    <w:rPr>
      <w:rFonts w:ascii="Calibri" w:hAnsi="Calibri" w:cs="Times New Roman"/>
      <w:b/>
      <w:b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5F661C"/>
    <w:rPr>
      <w:rFonts w:ascii="Calibri" w:hAnsi="Calibri" w:cs="Times New Roman"/>
      <w:sz w:val="24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5F661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5F661C"/>
    <w:rPr>
      <w:rFonts w:ascii="Cambria" w:hAnsi="Cambria" w:cs="Times New Roman"/>
      <w:lang w:eastAsia="en-US"/>
    </w:rPr>
  </w:style>
  <w:style w:type="character" w:styleId="Hyperlink">
    <w:name w:val="Hyperlink"/>
    <w:basedOn w:val="Standardskrifttypeiafsnit"/>
    <w:uiPriority w:val="99"/>
    <w:semiHidden/>
    <w:rsid w:val="00272BE4"/>
    <w:rPr>
      <w:rFonts w:ascii="Verdana" w:hAnsi="Verdana" w:cs="Times New Roman"/>
      <w:color w:val="auto"/>
      <w:u w:val="none"/>
    </w:rPr>
  </w:style>
  <w:style w:type="character" w:styleId="BesgtHyperlink">
    <w:name w:val="FollowedHyperlink"/>
    <w:basedOn w:val="Standardskrifttypeiafsnit"/>
    <w:uiPriority w:val="99"/>
    <w:semiHidden/>
    <w:rsid w:val="00272BE4"/>
    <w:rPr>
      <w:rFonts w:ascii="Verdana" w:hAnsi="Verdana" w:cs="Times New Roman"/>
      <w:color w:val="auto"/>
      <w:u w:val="none"/>
    </w:rPr>
  </w:style>
  <w:style w:type="paragraph" w:styleId="Sidehoved">
    <w:name w:val="header"/>
    <w:basedOn w:val="Normal"/>
    <w:link w:val="SidehovedTegn"/>
    <w:uiPriority w:val="99"/>
    <w:rsid w:val="008D50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F661C"/>
    <w:rPr>
      <w:rFonts w:ascii="Calibri" w:hAnsi="Calibri" w:cs="Times New Roman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54DD7"/>
    <w:pPr>
      <w:tabs>
        <w:tab w:val="center" w:pos="4819"/>
        <w:tab w:val="right" w:pos="9638"/>
      </w:tabs>
      <w:spacing w:line="190" w:lineRule="atLeast"/>
    </w:pPr>
    <w:rPr>
      <w:rFonts w:ascii="Arial" w:hAnsi="Arial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F661C"/>
    <w:rPr>
      <w:rFonts w:ascii="Calibri" w:hAnsi="Calibri" w:cs="Times New Roman"/>
      <w:lang w:eastAsia="en-US"/>
    </w:rPr>
  </w:style>
  <w:style w:type="table" w:styleId="Tabel-Gitter">
    <w:name w:val="Table Grid"/>
    <w:basedOn w:val="Tabel-Normal"/>
    <w:uiPriority w:val="99"/>
    <w:rsid w:val="005023C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link w:val="Normal-OverskriftCharChar"/>
    <w:uiPriority w:val="99"/>
    <w:rsid w:val="005023C8"/>
    <w:rPr>
      <w:rFonts w:ascii="Times New Roman" w:hAnsi="Times New Roman"/>
      <w:b/>
      <w:sz w:val="24"/>
      <w:szCs w:val="20"/>
      <w:lang w:eastAsia="da-DK"/>
    </w:rPr>
  </w:style>
  <w:style w:type="paragraph" w:customStyle="1" w:styleId="Template">
    <w:name w:val="Template"/>
    <w:basedOn w:val="Normal"/>
    <w:uiPriority w:val="99"/>
    <w:rsid w:val="00016792"/>
    <w:pPr>
      <w:spacing w:line="190" w:lineRule="atLeast"/>
    </w:pPr>
    <w:rPr>
      <w:rFonts w:ascii="Arial" w:hAnsi="Arial"/>
      <w:sz w:val="16"/>
    </w:rPr>
  </w:style>
  <w:style w:type="paragraph" w:customStyle="1" w:styleId="Template-Adresse">
    <w:name w:val="Template - Adresse"/>
    <w:basedOn w:val="Template"/>
    <w:uiPriority w:val="99"/>
    <w:rsid w:val="00305413"/>
    <w:rPr>
      <w:noProof/>
    </w:rPr>
  </w:style>
  <w:style w:type="paragraph" w:customStyle="1" w:styleId="Template-Omrde">
    <w:name w:val="Template - Område"/>
    <w:basedOn w:val="Template"/>
    <w:next w:val="Template"/>
    <w:uiPriority w:val="99"/>
    <w:rsid w:val="00016792"/>
    <w:rPr>
      <w:b/>
      <w:noProof/>
      <w:sz w:val="20"/>
    </w:rPr>
  </w:style>
  <w:style w:type="paragraph" w:customStyle="1" w:styleId="Normal-Punktliste">
    <w:name w:val="Normal - Punktliste"/>
    <w:basedOn w:val="Normal"/>
    <w:uiPriority w:val="99"/>
    <w:rsid w:val="005023C8"/>
    <w:pPr>
      <w:numPr>
        <w:numId w:val="1"/>
      </w:numPr>
    </w:pPr>
  </w:style>
  <w:style w:type="paragraph" w:customStyle="1" w:styleId="Normal-Talliste">
    <w:name w:val="Normal - Talliste"/>
    <w:basedOn w:val="Normal"/>
    <w:uiPriority w:val="99"/>
    <w:rsid w:val="005023C8"/>
    <w:pPr>
      <w:numPr>
        <w:numId w:val="2"/>
      </w:numPr>
    </w:pPr>
  </w:style>
  <w:style w:type="character" w:customStyle="1" w:styleId="Normal-OverskriftCharChar">
    <w:name w:val="Normal - Overskrift Char Char"/>
    <w:link w:val="Normal-Overskrift"/>
    <w:uiPriority w:val="99"/>
    <w:locked/>
    <w:rsid w:val="003C4A59"/>
    <w:rPr>
      <w:b/>
      <w:sz w:val="24"/>
      <w:lang w:val="da-DK" w:eastAsia="da-DK"/>
    </w:rPr>
  </w:style>
  <w:style w:type="paragraph" w:customStyle="1" w:styleId="Template-Refnr">
    <w:name w:val="Template - Ref nr"/>
    <w:basedOn w:val="Template"/>
    <w:uiPriority w:val="99"/>
    <w:rsid w:val="00FE5BBE"/>
    <w:pPr>
      <w:spacing w:line="80" w:lineRule="atLeast"/>
    </w:pPr>
    <w:rPr>
      <w:sz w:val="8"/>
    </w:rPr>
  </w:style>
  <w:style w:type="character" w:styleId="Sidetal">
    <w:name w:val="page number"/>
    <w:basedOn w:val="Standardskrifttypeiafsnit"/>
    <w:uiPriority w:val="99"/>
    <w:rsid w:val="00AF7F56"/>
    <w:rPr>
      <w:rFonts w:cs="Times New Roman"/>
    </w:rPr>
  </w:style>
  <w:style w:type="character" w:styleId="Slutnotehenvisning">
    <w:name w:val="endnote reference"/>
    <w:basedOn w:val="Standardskrifttypeiafsnit"/>
    <w:uiPriority w:val="99"/>
    <w:semiHidden/>
    <w:rsid w:val="0032405D"/>
    <w:rPr>
      <w:rFonts w:ascii="Times New Roman" w:hAnsi="Times New Roman" w:cs="Times New Roman"/>
      <w:sz w:val="22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32405D"/>
    <w:rPr>
      <w:sz w:val="15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5F661C"/>
    <w:rPr>
      <w:rFonts w:ascii="Calibri" w:hAnsi="Calibri" w:cs="Times New Roman"/>
      <w:sz w:val="20"/>
      <w:szCs w:val="20"/>
      <w:lang w:eastAsia="en-US"/>
    </w:rPr>
  </w:style>
  <w:style w:type="character" w:styleId="Fodnotehenvisning">
    <w:name w:val="footnote reference"/>
    <w:basedOn w:val="Standardskrifttypeiafsnit"/>
    <w:uiPriority w:val="99"/>
    <w:semiHidden/>
    <w:rsid w:val="0032405D"/>
    <w:rPr>
      <w:rFonts w:ascii="Times New Roman" w:hAnsi="Times New Roman" w:cs="Times New Roman"/>
      <w:sz w:val="22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32405D"/>
    <w:rPr>
      <w:sz w:val="15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5F661C"/>
    <w:rPr>
      <w:rFonts w:ascii="Calibri" w:hAnsi="Calibri" w:cs="Times New Roman"/>
      <w:sz w:val="20"/>
      <w:szCs w:val="20"/>
      <w:lang w:eastAsia="en-US"/>
    </w:rPr>
  </w:style>
  <w:style w:type="paragraph" w:customStyle="1" w:styleId="EkstraLogoTekst">
    <w:name w:val="EkstraLogoTekst"/>
    <w:basedOn w:val="Normal"/>
    <w:uiPriority w:val="99"/>
    <w:rsid w:val="00637354"/>
    <w:rPr>
      <w:rFonts w:ascii="Arial" w:hAnsi="Arial"/>
      <w:sz w:val="20"/>
    </w:rPr>
  </w:style>
  <w:style w:type="paragraph" w:styleId="Listeafsnit">
    <w:name w:val="List Paragraph"/>
    <w:basedOn w:val="Normal"/>
    <w:uiPriority w:val="99"/>
    <w:qFormat/>
    <w:rsid w:val="003C319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7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GHSkabeloner\FileUpdaterSource\RegionH3\files\Office\User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401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 og adresse]</vt:lpstr>
    </vt:vector>
  </TitlesOfParts>
  <Company>skabelondesign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subject/>
  <dc:creator>Susanne Hesselgaard-Andreasen</dc:creator>
  <cp:keywords/>
  <dc:description/>
  <cp:lastModifiedBy>Robert Jensen</cp:lastModifiedBy>
  <cp:revision>2</cp:revision>
  <cp:lastPrinted>2014-05-22T11:24:00Z</cp:lastPrinted>
  <dcterms:created xsi:type="dcterms:W3CDTF">2015-02-12T12:14:00Z</dcterms:created>
  <dcterms:modified xsi:type="dcterms:W3CDTF">2015-02-12T12:14:00Z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tPrinterTrays">
    <vt:lpwstr>True</vt:lpwstr>
  </property>
  <property fmtid="{D5CDD505-2E9C-101B-9397-08002B2CF9AE}" pid="3" name="CurrentUser">
    <vt:lpwstr>Standard Profile</vt:lpwstr>
  </property>
  <property fmtid="{D5CDD505-2E9C-101B-9397-08002B2CF9AE}" pid="4" name="LogoName">
    <vt:lpwstr>Glostrup Hospital</vt:lpwstr>
  </property>
  <property fmtid="{D5CDD505-2E9C-101B-9397-08002B2CF9AE}" pid="5" name="ExtraLogoName">
    <vt:lpwstr>Glostrup ekstralogo</vt:lpwstr>
  </property>
</Properties>
</file>